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04" w:rsidRPr="00681312" w:rsidRDefault="00F56C04" w:rsidP="00975D98">
      <w:pPr>
        <w:jc w:val="both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Na osnovu člana 15. stav 1. Zakona o principima lokalne samouprave u Federaciji Bosne i Hercegovine ("Službene novine FBiH" broj 49/06; 51/09),  člana  27. stav (1) tačka đ) Zakona o lokalnoj samoupravi Unsko-sanskog kantona („Službeni glasnik Unsko-sanskog kantona“, broj: 8/11), Na osnovu člana 38. stav 1. tačka 16. i člana 123 Statuta općine Bužim („Službeni glasnik općine Bužim“, broj: 12/15), I člana 25. točka 1. stav 3.Poslovnika o radu  Jedinica za upravljanje razvojem općine B</w:t>
      </w:r>
      <w:r>
        <w:rPr>
          <w:rFonts w:ascii="Arial" w:hAnsi="Arial" w:cs="Arial"/>
          <w:sz w:val="24"/>
          <w:szCs w:val="24"/>
        </w:rPr>
        <w:t>už</w:t>
      </w:r>
      <w:r w:rsidRPr="00681312">
        <w:rPr>
          <w:rFonts w:ascii="Arial" w:hAnsi="Arial" w:cs="Arial"/>
          <w:sz w:val="24"/>
          <w:szCs w:val="24"/>
        </w:rPr>
        <w:t xml:space="preserve">im broj 02-44-2346/18 od 02.08.2018 god. </w:t>
      </w:r>
      <w:r>
        <w:rPr>
          <w:rFonts w:ascii="Arial" w:hAnsi="Arial" w:cs="Arial"/>
          <w:sz w:val="24"/>
          <w:szCs w:val="24"/>
        </w:rPr>
        <w:t>JURA-a</w:t>
      </w:r>
      <w:r w:rsidRPr="00681312">
        <w:rPr>
          <w:rFonts w:ascii="Arial" w:hAnsi="Arial" w:cs="Arial"/>
          <w:sz w:val="24"/>
          <w:szCs w:val="24"/>
        </w:rPr>
        <w:t xml:space="preserve"> na svojoj </w:t>
      </w:r>
      <w:r>
        <w:rPr>
          <w:rFonts w:ascii="Arial" w:hAnsi="Arial" w:cs="Arial"/>
          <w:sz w:val="24"/>
          <w:szCs w:val="24"/>
        </w:rPr>
        <w:t xml:space="preserve"> XI. sjednici održanoj 19</w:t>
      </w:r>
      <w:r w:rsidRPr="00681312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 xml:space="preserve">9 </w:t>
      </w:r>
      <w:r w:rsidRPr="00681312">
        <w:rPr>
          <w:rFonts w:ascii="Arial" w:hAnsi="Arial" w:cs="Arial"/>
          <w:sz w:val="24"/>
          <w:szCs w:val="24"/>
        </w:rPr>
        <w:t xml:space="preserve">godine donijela je: </w:t>
      </w:r>
    </w:p>
    <w:p w:rsidR="00F56C04" w:rsidRPr="00681312" w:rsidRDefault="00F56C04">
      <w:pPr>
        <w:rPr>
          <w:rFonts w:ascii="Arial" w:hAnsi="Arial" w:cs="Arial"/>
          <w:sz w:val="24"/>
          <w:szCs w:val="24"/>
        </w:rPr>
      </w:pPr>
    </w:p>
    <w:p w:rsidR="00F56C04" w:rsidRPr="00681312" w:rsidRDefault="00F56C04" w:rsidP="004453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312">
        <w:rPr>
          <w:rFonts w:ascii="Arial" w:hAnsi="Arial" w:cs="Arial"/>
          <w:b/>
          <w:bCs/>
          <w:sz w:val="24"/>
          <w:szCs w:val="24"/>
        </w:rPr>
        <w:t>Z A K LJ U Č A K</w:t>
      </w:r>
    </w:p>
    <w:p w:rsidR="00F56C04" w:rsidRPr="00681312" w:rsidRDefault="00F56C04" w:rsidP="00C361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o usvajanju </w:t>
      </w:r>
      <w:r>
        <w:rPr>
          <w:rFonts w:ascii="Arial" w:hAnsi="Arial" w:cs="Arial"/>
          <w:sz w:val="24"/>
          <w:szCs w:val="24"/>
        </w:rPr>
        <w:t>Indikativnog</w:t>
      </w:r>
      <w:bookmarkStart w:id="0" w:name="_GoBack"/>
      <w:bookmarkEnd w:id="0"/>
      <w:r w:rsidRPr="00681312">
        <w:rPr>
          <w:rFonts w:ascii="Arial" w:hAnsi="Arial" w:cs="Arial"/>
          <w:sz w:val="24"/>
          <w:szCs w:val="24"/>
        </w:rPr>
        <w:t xml:space="preserve"> financijskog plana općine Bužim</w:t>
      </w:r>
    </w:p>
    <w:p w:rsidR="00F56C04" w:rsidRPr="00681312" w:rsidRDefault="00F56C04" w:rsidP="00FD0F8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period 2020</w:t>
      </w:r>
      <w:r w:rsidRPr="0068131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681312">
        <w:rPr>
          <w:rFonts w:ascii="Arial" w:hAnsi="Arial" w:cs="Arial"/>
          <w:sz w:val="24"/>
          <w:szCs w:val="24"/>
        </w:rPr>
        <w:t xml:space="preserve"> god.</w:t>
      </w:r>
    </w:p>
    <w:p w:rsidR="00F56C04" w:rsidRPr="00681312" w:rsidRDefault="00F56C04">
      <w:pPr>
        <w:rPr>
          <w:rFonts w:ascii="Arial" w:hAnsi="Arial" w:cs="Arial"/>
          <w:sz w:val="24"/>
          <w:szCs w:val="24"/>
        </w:rPr>
      </w:pPr>
    </w:p>
    <w:p w:rsidR="00F56C04" w:rsidRPr="00681312" w:rsidRDefault="00F56C04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</w:t>
      </w:r>
    </w:p>
    <w:p w:rsidR="00F56C04" w:rsidRPr="00681312" w:rsidRDefault="00F56C04" w:rsidP="00FD0F87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Usvaja se </w:t>
      </w:r>
      <w:r>
        <w:rPr>
          <w:rFonts w:ascii="Arial" w:hAnsi="Arial" w:cs="Arial"/>
          <w:sz w:val="24"/>
          <w:szCs w:val="24"/>
        </w:rPr>
        <w:t>Indikativni</w:t>
      </w:r>
      <w:r w:rsidRPr="00681312">
        <w:rPr>
          <w:rFonts w:ascii="Arial" w:hAnsi="Arial" w:cs="Arial"/>
          <w:sz w:val="24"/>
          <w:szCs w:val="24"/>
        </w:rPr>
        <w:t xml:space="preserve"> financijsk</w:t>
      </w:r>
      <w:r>
        <w:rPr>
          <w:rFonts w:ascii="Arial" w:hAnsi="Arial" w:cs="Arial"/>
          <w:sz w:val="24"/>
          <w:szCs w:val="24"/>
        </w:rPr>
        <w:t>i</w:t>
      </w:r>
      <w:r w:rsidRPr="00681312">
        <w:rPr>
          <w:rFonts w:ascii="Arial" w:hAnsi="Arial" w:cs="Arial"/>
          <w:sz w:val="24"/>
          <w:szCs w:val="24"/>
        </w:rPr>
        <w:t xml:space="preserve"> plana </w:t>
      </w:r>
      <w:r>
        <w:rPr>
          <w:rFonts w:ascii="Arial" w:hAnsi="Arial" w:cs="Arial"/>
          <w:sz w:val="24"/>
          <w:szCs w:val="24"/>
        </w:rPr>
        <w:t>općine Bužim za period 2020</w:t>
      </w:r>
      <w:r w:rsidRPr="0068131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681312">
        <w:rPr>
          <w:rFonts w:ascii="Arial" w:hAnsi="Arial" w:cs="Arial"/>
          <w:sz w:val="24"/>
          <w:szCs w:val="24"/>
        </w:rPr>
        <w:t xml:space="preserve"> god. općine Bužim</w:t>
      </w:r>
    </w:p>
    <w:p w:rsidR="00F56C04" w:rsidRPr="00681312" w:rsidRDefault="00F56C04">
      <w:pPr>
        <w:rPr>
          <w:rFonts w:ascii="Arial" w:hAnsi="Arial" w:cs="Arial"/>
          <w:sz w:val="24"/>
          <w:szCs w:val="24"/>
        </w:rPr>
      </w:pPr>
    </w:p>
    <w:p w:rsidR="00F56C04" w:rsidRPr="00681312" w:rsidRDefault="00F56C04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II</w:t>
      </w:r>
    </w:p>
    <w:p w:rsidR="00F56C04" w:rsidRPr="00681312" w:rsidRDefault="00F56C04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Zaključak stupa na snagu danom donošenja</w:t>
      </w:r>
    </w:p>
    <w:p w:rsidR="00F56C04" w:rsidRPr="00681312" w:rsidRDefault="00F56C04">
      <w:pPr>
        <w:rPr>
          <w:rFonts w:ascii="Arial" w:hAnsi="Arial" w:cs="Arial"/>
          <w:sz w:val="24"/>
          <w:szCs w:val="24"/>
        </w:rPr>
      </w:pPr>
    </w:p>
    <w:p w:rsidR="00F56C04" w:rsidRPr="00681312" w:rsidRDefault="00F56C04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III</w:t>
      </w:r>
    </w:p>
    <w:p w:rsidR="00F56C04" w:rsidRPr="00681312" w:rsidRDefault="00F56C04" w:rsidP="00FD0F87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Zaključak i </w:t>
      </w:r>
      <w:r>
        <w:rPr>
          <w:rFonts w:ascii="Arial" w:hAnsi="Arial" w:cs="Arial"/>
          <w:sz w:val="24"/>
          <w:szCs w:val="24"/>
        </w:rPr>
        <w:t xml:space="preserve">Indikativni </w:t>
      </w:r>
      <w:r w:rsidRPr="00681312">
        <w:rPr>
          <w:rFonts w:ascii="Arial" w:hAnsi="Arial" w:cs="Arial"/>
          <w:sz w:val="24"/>
          <w:szCs w:val="24"/>
        </w:rPr>
        <w:t xml:space="preserve"> financijsk</w:t>
      </w:r>
      <w:r>
        <w:rPr>
          <w:rFonts w:ascii="Arial" w:hAnsi="Arial" w:cs="Arial"/>
          <w:sz w:val="24"/>
          <w:szCs w:val="24"/>
        </w:rPr>
        <w:t>i</w:t>
      </w:r>
      <w:r w:rsidRPr="00681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plana općine Bužim za period 2020-2022</w:t>
      </w:r>
      <w:r w:rsidRPr="00681312">
        <w:rPr>
          <w:rFonts w:ascii="Arial" w:hAnsi="Arial" w:cs="Arial"/>
          <w:sz w:val="24"/>
          <w:szCs w:val="24"/>
        </w:rPr>
        <w:t xml:space="preserve"> god</w:t>
      </w:r>
      <w:r w:rsidRPr="0068131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81312">
        <w:rPr>
          <w:rFonts w:ascii="Arial" w:hAnsi="Arial" w:cs="Arial"/>
          <w:sz w:val="24"/>
          <w:szCs w:val="24"/>
        </w:rPr>
        <w:t>objavit će se u Službenom glasniku</w:t>
      </w:r>
      <w:r w:rsidRPr="006813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1312">
        <w:rPr>
          <w:rFonts w:ascii="Arial" w:hAnsi="Arial" w:cs="Arial"/>
          <w:sz w:val="24"/>
          <w:szCs w:val="24"/>
        </w:rPr>
        <w:t>općine Bužim</w:t>
      </w:r>
    </w:p>
    <w:p w:rsidR="00F56C04" w:rsidRPr="00681312" w:rsidRDefault="00F56C04">
      <w:pPr>
        <w:rPr>
          <w:rFonts w:ascii="Arial" w:hAnsi="Arial" w:cs="Arial"/>
          <w:sz w:val="24"/>
          <w:szCs w:val="24"/>
        </w:rPr>
      </w:pPr>
    </w:p>
    <w:p w:rsidR="00F56C04" w:rsidRDefault="00F56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</w:p>
    <w:p w:rsidR="00F56C04" w:rsidRDefault="00F56C04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JURA-a</w:t>
      </w:r>
    </w:p>
    <w:p w:rsidR="00F56C04" w:rsidRDefault="00F56C04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 Općinskog organa uprave općine Bužim</w:t>
      </w:r>
    </w:p>
    <w:p w:rsidR="00F56C04" w:rsidRDefault="00F56C04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 glasnik općine Bužim</w:t>
      </w:r>
    </w:p>
    <w:p w:rsidR="00F56C04" w:rsidRPr="002C382A" w:rsidRDefault="00F56C04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arhiva</w:t>
      </w:r>
    </w:p>
    <w:p w:rsidR="00F56C04" w:rsidRPr="00681312" w:rsidRDefault="00F56C04">
      <w:pPr>
        <w:rPr>
          <w:rFonts w:ascii="Arial" w:hAnsi="Arial" w:cs="Arial"/>
          <w:sz w:val="24"/>
          <w:szCs w:val="24"/>
        </w:rPr>
      </w:pPr>
    </w:p>
    <w:p w:rsidR="00F56C04" w:rsidRPr="00681312" w:rsidRDefault="00F56C04" w:rsidP="00975D98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Broj:02</w:t>
      </w:r>
      <w:r>
        <w:rPr>
          <w:rFonts w:ascii="Arial" w:hAnsi="Arial" w:cs="Arial"/>
          <w:sz w:val="24"/>
          <w:szCs w:val="24"/>
        </w:rPr>
        <w:t>-05-3182-1/19</w:t>
      </w:r>
    </w:p>
    <w:p w:rsidR="00F56C04" w:rsidRPr="00681312" w:rsidRDefault="00F56C04" w:rsidP="00FD0F87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19</w:t>
      </w:r>
      <w:r w:rsidRPr="00681312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681312">
        <w:rPr>
          <w:rFonts w:ascii="Arial" w:hAnsi="Arial" w:cs="Arial"/>
          <w:sz w:val="24"/>
          <w:szCs w:val="24"/>
        </w:rPr>
        <w:t>.god.</w:t>
      </w:r>
    </w:p>
    <w:p w:rsidR="00F56C04" w:rsidRPr="00681312" w:rsidRDefault="00F56C04" w:rsidP="00FD0F87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     OPĆINSKI NAČELNIK</w:t>
      </w:r>
    </w:p>
    <w:p w:rsidR="00F56C04" w:rsidRPr="00681312" w:rsidRDefault="00F56C04" w:rsidP="004453B3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>VODITELJ/KOORDINATOR JURA</w:t>
      </w:r>
    </w:p>
    <w:p w:rsidR="00F56C04" w:rsidRPr="00681312" w:rsidRDefault="00F56C04" w:rsidP="004453B3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_________________________</w:t>
      </w:r>
    </w:p>
    <w:p w:rsidR="00F56C04" w:rsidRPr="00681312" w:rsidRDefault="00F56C04" w:rsidP="00FD0F87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Mersudin Nanić dipl.ing.inf</w:t>
      </w:r>
      <w:r w:rsidRPr="00681312">
        <w:rPr>
          <w:rFonts w:ascii="Arial" w:hAnsi="Arial" w:cs="Arial"/>
          <w:sz w:val="24"/>
          <w:szCs w:val="24"/>
        </w:rPr>
        <w:t>.</w:t>
      </w:r>
    </w:p>
    <w:p w:rsidR="00F56C04" w:rsidRPr="004453B3" w:rsidRDefault="00F56C04">
      <w:pPr>
        <w:rPr>
          <w:rFonts w:ascii="Arial" w:hAnsi="Arial" w:cs="Arial"/>
          <w:sz w:val="24"/>
          <w:szCs w:val="24"/>
        </w:rPr>
      </w:pPr>
    </w:p>
    <w:sectPr w:rsidR="00F56C04" w:rsidRPr="004453B3" w:rsidSect="00E6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9D4"/>
    <w:multiLevelType w:val="hybridMultilevel"/>
    <w:tmpl w:val="3DE03F72"/>
    <w:lvl w:ilvl="0" w:tplc="AF82B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29"/>
    <w:rsid w:val="00032C3C"/>
    <w:rsid w:val="000E15A9"/>
    <w:rsid w:val="002C382A"/>
    <w:rsid w:val="004453B3"/>
    <w:rsid w:val="004C0429"/>
    <w:rsid w:val="00681312"/>
    <w:rsid w:val="006C6A79"/>
    <w:rsid w:val="00971BA8"/>
    <w:rsid w:val="00975D98"/>
    <w:rsid w:val="009C0E3A"/>
    <w:rsid w:val="00A12E13"/>
    <w:rsid w:val="00B828B7"/>
    <w:rsid w:val="00BA3D60"/>
    <w:rsid w:val="00C361D0"/>
    <w:rsid w:val="00E63132"/>
    <w:rsid w:val="00F56C04"/>
    <w:rsid w:val="00FD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29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53B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C38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190</Words>
  <Characters>1083</Characters>
  <Application>Microsoft Office Outlook</Application>
  <DocSecurity>0</DocSecurity>
  <Lines>0</Lines>
  <Paragraphs>0</Paragraphs>
  <ScaleCrop>false</ScaleCrop>
  <Company> Opcina Buzim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subject/>
  <dc:creator>Senad Krupić</dc:creator>
  <cp:keywords/>
  <dc:description/>
  <cp:lastModifiedBy>agans</cp:lastModifiedBy>
  <cp:revision>2</cp:revision>
  <cp:lastPrinted>2019-12-16T09:19:00Z</cp:lastPrinted>
  <dcterms:created xsi:type="dcterms:W3CDTF">2019-12-23T10:38:00Z</dcterms:created>
  <dcterms:modified xsi:type="dcterms:W3CDTF">2019-12-23T10:38:00Z</dcterms:modified>
</cp:coreProperties>
</file>